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4D" w:rsidRDefault="00BA0A4D" w:rsidP="00BA0A4D">
      <w:pPr>
        <w:shd w:val="clear" w:color="auto" w:fill="FFFFFF"/>
        <w:spacing w:line="274" w:lineRule="exact"/>
        <w:ind w:right="482"/>
        <w:jc w:val="center"/>
        <w:rPr>
          <w:b/>
        </w:rPr>
      </w:pPr>
      <w:r>
        <w:rPr>
          <w:b/>
        </w:rPr>
        <w:t>З</w:t>
      </w:r>
      <w:r w:rsidRPr="002C7133">
        <w:rPr>
          <w:b/>
        </w:rPr>
        <w:t>аключение</w:t>
      </w:r>
      <w:r>
        <w:rPr>
          <w:b/>
        </w:rPr>
        <w:t xml:space="preserve"> специалиста</w:t>
      </w:r>
      <w:r w:rsidRPr="002C7133">
        <w:rPr>
          <w:b/>
        </w:rPr>
        <w:t xml:space="preserve"> об уровне профессиональной деятельности</w:t>
      </w:r>
      <w:r w:rsidRPr="00A061EF">
        <w:rPr>
          <w:b/>
        </w:rPr>
        <w:t xml:space="preserve"> </w:t>
      </w:r>
    </w:p>
    <w:p w:rsidR="005A57F1" w:rsidRDefault="00BA0A4D" w:rsidP="00BA0A4D">
      <w:pPr>
        <w:shd w:val="clear" w:color="auto" w:fill="FFFFFF"/>
        <w:spacing w:line="274" w:lineRule="exact"/>
        <w:ind w:right="482"/>
        <w:jc w:val="center"/>
        <w:rPr>
          <w:b/>
        </w:rPr>
      </w:pPr>
      <w:r w:rsidRPr="00A061EF">
        <w:rPr>
          <w:b/>
        </w:rPr>
        <w:t>педагогического работника организации, осуществляющей образовательную деятельность</w:t>
      </w:r>
      <w:r>
        <w:rPr>
          <w:b/>
        </w:rPr>
        <w:t xml:space="preserve"> </w:t>
      </w:r>
    </w:p>
    <w:p w:rsidR="00BA0A4D" w:rsidRPr="00A061EF" w:rsidRDefault="00BA0A4D" w:rsidP="00BA0A4D">
      <w:pPr>
        <w:shd w:val="clear" w:color="auto" w:fill="FFFFFF"/>
        <w:spacing w:line="274" w:lineRule="exact"/>
        <w:ind w:right="482"/>
        <w:jc w:val="center"/>
        <w:rPr>
          <w:b/>
          <w:bCs/>
          <w:spacing w:val="-4"/>
        </w:rPr>
      </w:pPr>
      <w:r>
        <w:rPr>
          <w:b/>
        </w:rPr>
        <w:t>(форма 3)</w:t>
      </w:r>
    </w:p>
    <w:p w:rsidR="00BA0A4D" w:rsidRDefault="00BA0A4D" w:rsidP="00BA0A4D">
      <w:pPr>
        <w:shd w:val="clear" w:color="auto" w:fill="FFFFFF"/>
        <w:spacing w:line="274" w:lineRule="exact"/>
        <w:ind w:right="482"/>
        <w:jc w:val="center"/>
      </w:pPr>
    </w:p>
    <w:p w:rsidR="00BA0A4D" w:rsidRPr="00A061EF" w:rsidRDefault="00BA0A4D" w:rsidP="00BA0A4D">
      <w:pPr>
        <w:shd w:val="clear" w:color="auto" w:fill="FFFFFF"/>
        <w:spacing w:line="274" w:lineRule="exact"/>
        <w:ind w:right="482"/>
        <w:jc w:val="center"/>
      </w:pPr>
      <w:r w:rsidRPr="00A061EF">
        <w:t>(по должности «</w:t>
      </w:r>
      <w:r>
        <w:t>воспитатель</w:t>
      </w:r>
      <w:r w:rsidRPr="00A061EF">
        <w:t xml:space="preserve">», «старший </w:t>
      </w:r>
      <w:r>
        <w:t>воспитатель</w:t>
      </w:r>
      <w:r w:rsidRPr="00A061EF">
        <w:t>»</w:t>
      </w:r>
      <w:r>
        <w:t xml:space="preserve">, «инструктор по физической культуре», «музыкальный руководитель», </w:t>
      </w:r>
      <w:r>
        <w:br/>
        <w:t xml:space="preserve">«учитель-логопед», «учитель-дефектолог», «логопед» </w:t>
      </w:r>
      <w:r w:rsidRPr="002C7133">
        <w:t>(для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деятельности)</w:t>
      </w:r>
    </w:p>
    <w:p w:rsidR="00BA0A4D" w:rsidRPr="002C7133" w:rsidRDefault="00BA0A4D" w:rsidP="003807B5">
      <w:pPr>
        <w:snapToGrid w:val="0"/>
        <w:jc w:val="center"/>
      </w:pPr>
    </w:p>
    <w:p w:rsidR="003807B5" w:rsidRPr="002C7133" w:rsidRDefault="003807B5" w:rsidP="003807B5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3807B5" w:rsidRPr="002C7133" w:rsidRDefault="003807B5" w:rsidP="003807B5">
      <w:pPr>
        <w:jc w:val="center"/>
      </w:pPr>
      <w:r w:rsidRPr="002C7133">
        <w:rPr>
          <w:sz w:val="22"/>
          <w:szCs w:val="22"/>
        </w:rPr>
        <w:t>(</w:t>
      </w:r>
      <w:r>
        <w:rPr>
          <w:sz w:val="22"/>
          <w:szCs w:val="22"/>
        </w:rPr>
        <w:t>Ф.И.О. аттестуемого*</w:t>
      </w:r>
      <w:r w:rsidRPr="002C7133">
        <w:rPr>
          <w:sz w:val="22"/>
          <w:szCs w:val="22"/>
        </w:rPr>
        <w:t>, место работы, должность)</w:t>
      </w:r>
    </w:p>
    <w:p w:rsidR="003807B5" w:rsidRPr="002C7133" w:rsidRDefault="003807B5" w:rsidP="003807B5">
      <w:pPr>
        <w:jc w:val="center"/>
        <w:rPr>
          <w:sz w:val="16"/>
          <w:szCs w:val="16"/>
        </w:rPr>
      </w:pPr>
    </w:p>
    <w:p w:rsidR="003807B5" w:rsidRPr="002C7133" w:rsidRDefault="003807B5" w:rsidP="003807B5">
      <w:pPr>
        <w:jc w:val="center"/>
        <w:rPr>
          <w:sz w:val="22"/>
          <w:szCs w:val="22"/>
        </w:rPr>
      </w:pPr>
      <w:r w:rsidRPr="002C7133">
        <w:rPr>
          <w:sz w:val="22"/>
          <w:szCs w:val="22"/>
        </w:rPr>
        <w:t>______________________________________________________________________________________________________</w:t>
      </w:r>
      <w:r>
        <w:rPr>
          <w:sz w:val="22"/>
          <w:szCs w:val="22"/>
        </w:rPr>
        <w:t>_____________________________</w:t>
      </w:r>
    </w:p>
    <w:p w:rsidR="003807B5" w:rsidRPr="00B70FE4" w:rsidRDefault="003807B5" w:rsidP="003807B5">
      <w:pPr>
        <w:jc w:val="center"/>
        <w:rPr>
          <w:sz w:val="22"/>
          <w:szCs w:val="22"/>
        </w:rPr>
      </w:pPr>
    </w:p>
    <w:p w:rsidR="003807B5" w:rsidRPr="002C7133" w:rsidRDefault="003807B5" w:rsidP="003807B5">
      <w:r w:rsidRPr="002C6992">
        <w:rPr>
          <w:b/>
        </w:rPr>
        <w:t>Специалист:</w:t>
      </w:r>
      <w:r w:rsidRPr="002C7133">
        <w:t>________________________________________________________________________________________________________</w:t>
      </w:r>
      <w:r>
        <w:t>____</w:t>
      </w:r>
    </w:p>
    <w:p w:rsidR="003807B5" w:rsidRPr="002C7133" w:rsidRDefault="003807B5" w:rsidP="003807B5">
      <w:pPr>
        <w:rPr>
          <w:sz w:val="28"/>
          <w:szCs w:val="28"/>
        </w:rPr>
      </w:pPr>
      <w:r w:rsidRPr="002C7133">
        <w:t xml:space="preserve">                                                         </w:t>
      </w:r>
      <w:r>
        <w:t xml:space="preserve">                                    </w:t>
      </w:r>
      <w:r w:rsidRPr="002C7133">
        <w:rPr>
          <w:sz w:val="22"/>
          <w:szCs w:val="22"/>
        </w:rPr>
        <w:t xml:space="preserve">(Ф.И.О., место работы, должность </w:t>
      </w:r>
      <w:r>
        <w:rPr>
          <w:sz w:val="22"/>
          <w:szCs w:val="22"/>
        </w:rPr>
        <w:t>специалиста</w:t>
      </w:r>
      <w:r w:rsidRPr="002C7133">
        <w:rPr>
          <w:sz w:val="22"/>
          <w:szCs w:val="22"/>
        </w:rPr>
        <w:t xml:space="preserve">) </w:t>
      </w:r>
    </w:p>
    <w:p w:rsidR="003807B5" w:rsidRPr="002C7133" w:rsidRDefault="003807B5" w:rsidP="003807B5">
      <w:r w:rsidRPr="002C7133">
        <w:t>провел(а) экспертизу в форме анализа индивидуальной папки   ____________________________________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</w:t>
      </w:r>
      <w:r>
        <w:t xml:space="preserve">                              </w:t>
      </w:r>
      <w:r w:rsidRPr="002C7133">
        <w:t xml:space="preserve">         </w:t>
      </w:r>
      <w:r w:rsidRPr="002C7133">
        <w:rPr>
          <w:sz w:val="22"/>
          <w:szCs w:val="22"/>
        </w:rPr>
        <w:t>(дата проведения экспертизы)</w:t>
      </w:r>
    </w:p>
    <w:p w:rsidR="003807B5" w:rsidRPr="002C7133" w:rsidRDefault="003807B5" w:rsidP="003807B5">
      <w:pPr>
        <w:snapToGrid w:val="0"/>
        <w:jc w:val="center"/>
        <w:rPr>
          <w:b/>
          <w:sz w:val="22"/>
          <w:szCs w:val="22"/>
        </w:rPr>
      </w:pPr>
    </w:p>
    <w:tbl>
      <w:tblPr>
        <w:tblW w:w="14801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841"/>
        <w:gridCol w:w="47"/>
        <w:gridCol w:w="4193"/>
        <w:gridCol w:w="907"/>
        <w:gridCol w:w="6773"/>
        <w:gridCol w:w="2040"/>
      </w:tblGrid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r w:rsidRPr="00DD0620">
              <w:rPr>
                <w:i/>
                <w:sz w:val="22"/>
                <w:szCs w:val="22"/>
              </w:rPr>
              <w:t xml:space="preserve">индивидуальной папке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1.  Результаты освоения воспитанниками образовательных программ и показатели динамики их достижений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Участие педагога в создании развивающей предметно-пространственной среды, обеспечивающей*: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безопасность и психологическую комфортность пребывания детей в О</w:t>
            </w:r>
            <w:r>
              <w:rPr>
                <w:rFonts w:eastAsia="Calibri"/>
                <w:sz w:val="22"/>
                <w:szCs w:val="22"/>
              </w:rPr>
              <w:t>О</w:t>
            </w:r>
            <w:r w:rsidRPr="00DD0620">
              <w:rPr>
                <w:rFonts w:eastAsia="Calibri"/>
                <w:sz w:val="22"/>
                <w:szCs w:val="22"/>
              </w:rPr>
              <w:t xml:space="preserve"> (группе);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реализацию образовательных программ дошкольного образования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 </w:t>
            </w:r>
            <w:r w:rsidRPr="00037A27">
              <w:rPr>
                <w:sz w:val="22"/>
                <w:szCs w:val="22"/>
              </w:rPr>
              <w:t>учет возрастных особенностей детей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037A27">
              <w:rPr>
                <w:sz w:val="22"/>
                <w:szCs w:val="22"/>
                <w:highlight w:val="yellow"/>
              </w:rPr>
              <w:t>учет образования детей с ограниченными возможностями здоровья, особыми потребностями в обучении, других категорий детей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условия для инклюзивного образования (при наличии)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Аналитическая справка о результате личного участия педагога в создании развивающей пре</w:t>
            </w:r>
            <w:r>
              <w:rPr>
                <w:sz w:val="22"/>
                <w:szCs w:val="22"/>
              </w:rPr>
              <w:t>дметно-пространственной среды  в ОО</w:t>
            </w:r>
            <w:r w:rsidRPr="00DD0620">
              <w:rPr>
                <w:sz w:val="22"/>
                <w:szCs w:val="22"/>
              </w:rPr>
              <w:t xml:space="preserve"> или группе (за 2-3 года), заверенная работодателем.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Отражение содержания образовательных областей: социально-коммуникативное развитие, познавательное развитие, речевое развитие,  художественно-эстетическое развитие, физическое развитие.</w:t>
            </w:r>
          </w:p>
          <w:p w:rsidR="00037A27" w:rsidRDefault="00037A27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  <w:p w:rsidR="00037A27" w:rsidRPr="00037A27" w:rsidRDefault="00037A27" w:rsidP="00037A27">
            <w:pPr>
              <w:rPr>
                <w:sz w:val="22"/>
                <w:szCs w:val="22"/>
              </w:rPr>
            </w:pPr>
          </w:p>
          <w:p w:rsidR="00037A27" w:rsidRPr="00037A27" w:rsidRDefault="00037A27" w:rsidP="00037A27">
            <w:pPr>
              <w:rPr>
                <w:sz w:val="22"/>
                <w:szCs w:val="22"/>
              </w:rPr>
            </w:pPr>
          </w:p>
          <w:p w:rsidR="00037A27" w:rsidRDefault="00037A27" w:rsidP="00037A27">
            <w:pPr>
              <w:rPr>
                <w:sz w:val="22"/>
                <w:szCs w:val="22"/>
              </w:rPr>
            </w:pPr>
          </w:p>
          <w:p w:rsidR="00037A27" w:rsidRDefault="00037A27" w:rsidP="00037A27">
            <w:pPr>
              <w:rPr>
                <w:sz w:val="22"/>
                <w:szCs w:val="22"/>
                <w:highlight w:val="yellow"/>
              </w:rPr>
            </w:pPr>
          </w:p>
          <w:p w:rsidR="00037A27" w:rsidRDefault="00037A27" w:rsidP="00037A27">
            <w:pPr>
              <w:rPr>
                <w:sz w:val="22"/>
                <w:szCs w:val="22"/>
                <w:highlight w:val="yellow"/>
              </w:rPr>
            </w:pPr>
          </w:p>
          <w:p w:rsidR="003807B5" w:rsidRPr="00037A27" w:rsidRDefault="00037A27" w:rsidP="00037A27">
            <w:pPr>
              <w:rPr>
                <w:sz w:val="22"/>
                <w:szCs w:val="22"/>
              </w:rPr>
            </w:pPr>
            <w:r w:rsidRPr="00037A27">
              <w:rPr>
                <w:sz w:val="22"/>
                <w:szCs w:val="22"/>
                <w:highlight w:val="yellow"/>
              </w:rPr>
              <w:t>Справка от работодателя о работе ДОУ по адаптированным программам с указанием нозологических групп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 </w:t>
            </w:r>
          </w:p>
          <w:p w:rsidR="003807B5" w:rsidRPr="002C7133" w:rsidRDefault="003807B5" w:rsidP="00F45F49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*для </w:t>
            </w:r>
            <w:r w:rsidRPr="002C7133">
              <w:rPr>
                <w:b/>
                <w:sz w:val="20"/>
                <w:szCs w:val="20"/>
              </w:rPr>
              <w:t>воспитател</w:t>
            </w:r>
            <w:r>
              <w:rPr>
                <w:b/>
                <w:sz w:val="20"/>
                <w:szCs w:val="20"/>
              </w:rPr>
              <w:t>я, старшего</w:t>
            </w:r>
            <w:r w:rsidRPr="002C7133">
              <w:rPr>
                <w:b/>
                <w:sz w:val="20"/>
                <w:szCs w:val="20"/>
              </w:rPr>
              <w:t xml:space="preserve"> воспитател</w:t>
            </w:r>
            <w:r>
              <w:rPr>
                <w:b/>
                <w:sz w:val="20"/>
                <w:szCs w:val="20"/>
              </w:rPr>
              <w:t>я</w:t>
            </w:r>
            <w:r w:rsidRPr="002C7133">
              <w:rPr>
                <w:b/>
                <w:sz w:val="20"/>
                <w:szCs w:val="20"/>
              </w:rPr>
              <w:t>, инструктор</w:t>
            </w:r>
            <w:r>
              <w:rPr>
                <w:b/>
                <w:sz w:val="20"/>
                <w:szCs w:val="20"/>
              </w:rPr>
              <w:t>а</w:t>
            </w:r>
            <w:r w:rsidRPr="002C713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2C7133">
              <w:rPr>
                <w:b/>
                <w:sz w:val="20"/>
                <w:szCs w:val="20"/>
              </w:rPr>
              <w:t>по</w:t>
            </w:r>
            <w:r>
              <w:rPr>
                <w:b/>
                <w:sz w:val="20"/>
                <w:szCs w:val="20"/>
              </w:rPr>
              <w:t xml:space="preserve"> физической культуре, музыкального руководителя</w:t>
            </w:r>
            <w:r w:rsidRPr="002C7133">
              <w:rPr>
                <w:b/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Положительная динамика в коррекции развития воспитанников с ограниченными возможностями здоровья*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60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Аналитическая справка о результатах коррекционной работы  (за 2-3 года), заверенная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*для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C7133">
              <w:rPr>
                <w:b/>
                <w:sz w:val="20"/>
                <w:szCs w:val="20"/>
              </w:rPr>
              <w:t>учителя-логопеда,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учителя-дефектолога, логопеда</w:t>
            </w:r>
          </w:p>
        </w:tc>
      </w:tr>
      <w:tr w:rsidR="003807B5" w:rsidRPr="002C7133" w:rsidTr="00C451FC">
        <w:trPr>
          <w:trHeight w:val="543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85F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Результаты участия обучающихся </w:t>
            </w:r>
            <w:r>
              <w:rPr>
                <w:rFonts w:eastAsia="Calibri"/>
                <w:sz w:val="22"/>
                <w:szCs w:val="22"/>
              </w:rPr>
              <w:br/>
            </w:r>
            <w:proofErr w:type="gramStart"/>
            <w:r w:rsidRPr="00DD0620">
              <w:rPr>
                <w:rFonts w:eastAsia="Calibri"/>
                <w:sz w:val="22"/>
                <w:szCs w:val="22"/>
              </w:rPr>
              <w:t xml:space="preserve">в  </w:t>
            </w:r>
            <w:r w:rsidRPr="004C79BC">
              <w:rPr>
                <w:rFonts w:eastAsia="Calibri"/>
                <w:sz w:val="22"/>
                <w:szCs w:val="22"/>
              </w:rPr>
              <w:t>конкурсных</w:t>
            </w:r>
            <w:proofErr w:type="gramEnd"/>
            <w:r w:rsidRPr="004C79BC">
              <w:rPr>
                <w:rFonts w:eastAsia="Calibri"/>
                <w:sz w:val="22"/>
                <w:szCs w:val="22"/>
              </w:rPr>
              <w:t xml:space="preserve"> мероприятиях</w:t>
            </w:r>
            <w:r w:rsidRPr="0089485F">
              <w:rPr>
                <w:rFonts w:eastAsia="Calibri"/>
                <w:i/>
                <w:sz w:val="22"/>
                <w:szCs w:val="22"/>
              </w:rPr>
              <w:t>,</w:t>
            </w:r>
            <w:r w:rsidRPr="00DD0620">
              <w:rPr>
                <w:rFonts w:eastAsia="Calibri"/>
                <w:sz w:val="22"/>
                <w:szCs w:val="22"/>
              </w:rPr>
              <w:t xml:space="preserve"> </w:t>
            </w:r>
            <w:r w:rsidRPr="00BE746D">
              <w:rPr>
                <w:rFonts w:eastAsia="Calibri"/>
                <w:sz w:val="22"/>
                <w:szCs w:val="22"/>
              </w:rPr>
              <w:t>имеющих официальный статус*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</w:t>
            </w:r>
            <w:r w:rsidRPr="00DD0620">
              <w:rPr>
                <w:sz w:val="22"/>
                <w:szCs w:val="22"/>
              </w:rPr>
              <w:t xml:space="preserve"> конкурса, соревнования районного 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дипломант конкурса, соревнования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дипломант конкурса, соревнования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</w:t>
            </w:r>
            <w:r>
              <w:rPr>
                <w:sz w:val="22"/>
                <w:szCs w:val="22"/>
              </w:rPr>
              <w:t>лауреат</w:t>
            </w:r>
            <w:r w:rsidRPr="00DD0620">
              <w:rPr>
                <w:sz w:val="22"/>
                <w:szCs w:val="22"/>
              </w:rPr>
              <w:t>) конкурса, соревнования районного уровня</w:t>
            </w:r>
            <w:r w:rsidRPr="00DD0620">
              <w:rPr>
                <w:rFonts w:eastAsia="Calibri"/>
                <w:sz w:val="22"/>
                <w:szCs w:val="22"/>
              </w:rPr>
              <w:t>**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</w:t>
            </w:r>
            <w:r>
              <w:rPr>
                <w:sz w:val="22"/>
                <w:szCs w:val="22"/>
              </w:rPr>
              <w:t>лауреат</w:t>
            </w:r>
            <w:r w:rsidRPr="00DD0620">
              <w:rPr>
                <w:sz w:val="22"/>
                <w:szCs w:val="22"/>
              </w:rPr>
              <w:t>) конкурса, соревнования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</w:t>
            </w:r>
            <w:r>
              <w:rPr>
                <w:sz w:val="22"/>
                <w:szCs w:val="22"/>
              </w:rPr>
              <w:t>лауреат</w:t>
            </w:r>
            <w:r w:rsidRPr="00DD0620">
              <w:rPr>
                <w:sz w:val="22"/>
                <w:szCs w:val="22"/>
              </w:rPr>
              <w:t>) конкурса, соревнования 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10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514D1">
              <w:rPr>
                <w:rFonts w:eastAsia="Calibri"/>
                <w:iCs/>
                <w:sz w:val="22"/>
                <w:szCs w:val="22"/>
              </w:rPr>
              <w:t>20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30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25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514D1">
              <w:rPr>
                <w:rFonts w:eastAsia="Calibri"/>
                <w:iCs/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100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документ</w:t>
            </w:r>
            <w:r>
              <w:rPr>
                <w:iCs/>
                <w:sz w:val="22"/>
                <w:szCs w:val="22"/>
              </w:rPr>
              <w:t>ов</w:t>
            </w:r>
            <w:r w:rsidRPr="00DD0620">
              <w:rPr>
                <w:iCs/>
                <w:sz w:val="22"/>
                <w:szCs w:val="22"/>
              </w:rPr>
              <w:t>, подтверждающи</w:t>
            </w:r>
            <w:r>
              <w:rPr>
                <w:iCs/>
                <w:sz w:val="22"/>
                <w:szCs w:val="22"/>
              </w:rPr>
              <w:t>х</w:t>
            </w:r>
            <w:r w:rsidRPr="00DD0620">
              <w:rPr>
                <w:iCs/>
                <w:sz w:val="22"/>
                <w:szCs w:val="22"/>
              </w:rPr>
              <w:t xml:space="preserve"> победы и призовые места</w:t>
            </w:r>
            <w:r w:rsidRPr="00DD0620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037A27">
              <w:rPr>
                <w:sz w:val="22"/>
                <w:szCs w:val="22"/>
                <w:highlight w:val="yellow"/>
              </w:rPr>
              <w:t>Документы, подтверждающие роль педагогического работника</w:t>
            </w:r>
            <w:r w:rsidRPr="00DD06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в подготовке победителей, лауреатов</w:t>
            </w:r>
            <w:r>
              <w:rPr>
                <w:sz w:val="22"/>
                <w:szCs w:val="22"/>
              </w:rPr>
              <w:t xml:space="preserve">, дипломантов </w:t>
            </w:r>
            <w:r w:rsidRPr="00DD0620">
              <w:rPr>
                <w:sz w:val="22"/>
                <w:szCs w:val="22"/>
              </w:rPr>
              <w:t>конкурсов, соревнований.</w:t>
            </w:r>
            <w:r w:rsidR="00037A27">
              <w:rPr>
                <w:sz w:val="22"/>
                <w:szCs w:val="22"/>
              </w:rPr>
              <w:t xml:space="preserve"> </w:t>
            </w:r>
            <w:r w:rsidR="00037A27" w:rsidRPr="00037A27">
              <w:rPr>
                <w:sz w:val="22"/>
                <w:szCs w:val="22"/>
                <w:highlight w:val="yellow"/>
              </w:rPr>
              <w:t>(справка от работодателя)</w:t>
            </w:r>
          </w:p>
          <w:p w:rsidR="003807B5" w:rsidRPr="00DD0620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положения о конкурс</w:t>
            </w:r>
            <w:r>
              <w:rPr>
                <w:iCs/>
                <w:sz w:val="22"/>
                <w:szCs w:val="22"/>
              </w:rPr>
              <w:t>ном мероприятии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или справка </w:t>
            </w:r>
            <w:r>
              <w:rPr>
                <w:sz w:val="22"/>
                <w:szCs w:val="22"/>
              </w:rPr>
              <w:br/>
              <w:t>с указанием адреса официального сайта, на котором опубликовано данное положение,</w:t>
            </w:r>
            <w:r w:rsidRPr="00DD0620">
              <w:rPr>
                <w:iCs/>
                <w:sz w:val="22"/>
                <w:szCs w:val="22"/>
              </w:rPr>
              <w:t xml:space="preserve"> заверенная </w:t>
            </w:r>
            <w:r>
              <w:rPr>
                <w:sz w:val="22"/>
                <w:szCs w:val="22"/>
              </w:rPr>
              <w:t>работодателем,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 w:rsidRPr="00037A27">
              <w:rPr>
                <w:b/>
                <w:iCs/>
                <w:sz w:val="22"/>
                <w:szCs w:val="22"/>
                <w:highlight w:val="yellow"/>
              </w:rPr>
              <w:t>Учитывается количество баллов по наивысшему результату.</w:t>
            </w: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037A27">
              <w:rPr>
                <w:sz w:val="20"/>
                <w:szCs w:val="20"/>
                <w:highlight w:val="yellow"/>
              </w:rPr>
              <w:t>* учитываются результаты очного тура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Достижения воспитанников в мероприятиях, имеющих неофициальный статус*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документ</w:t>
            </w:r>
            <w:r>
              <w:rPr>
                <w:iCs/>
                <w:sz w:val="22"/>
                <w:szCs w:val="22"/>
              </w:rPr>
              <w:t>ов</w:t>
            </w:r>
            <w:r w:rsidRPr="00DD0620">
              <w:rPr>
                <w:iCs/>
                <w:sz w:val="22"/>
                <w:szCs w:val="22"/>
              </w:rPr>
              <w:t>, подтверждающи</w:t>
            </w:r>
            <w:r>
              <w:rPr>
                <w:iCs/>
                <w:sz w:val="22"/>
                <w:szCs w:val="22"/>
              </w:rPr>
              <w:t>х</w:t>
            </w:r>
            <w:r w:rsidRPr="00DD0620">
              <w:rPr>
                <w:iCs/>
                <w:sz w:val="22"/>
                <w:szCs w:val="22"/>
              </w:rPr>
              <w:t xml:space="preserve"> победы и призовые места</w:t>
            </w:r>
            <w:r w:rsidRPr="00DD0620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3807B5" w:rsidRPr="002D03D7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Документы, подтверждающие роль педагогического работника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в подготовке победителей</w:t>
            </w:r>
            <w:r>
              <w:rPr>
                <w:sz w:val="22"/>
                <w:szCs w:val="22"/>
              </w:rPr>
              <w:t xml:space="preserve"> и призеров конкурсных мероприятий</w:t>
            </w:r>
            <w:r w:rsidRPr="00DD0620">
              <w:rPr>
                <w:sz w:val="22"/>
                <w:szCs w:val="22"/>
              </w:rPr>
              <w:t>.</w:t>
            </w:r>
          </w:p>
          <w:p w:rsidR="003807B5" w:rsidRPr="00DD0620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положения о конкурс</w:t>
            </w:r>
            <w:r>
              <w:rPr>
                <w:iCs/>
                <w:sz w:val="22"/>
                <w:szCs w:val="22"/>
              </w:rPr>
              <w:t>ном мероприятии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или справка </w:t>
            </w:r>
            <w:r>
              <w:rPr>
                <w:sz w:val="22"/>
                <w:szCs w:val="22"/>
              </w:rPr>
              <w:br/>
              <w:t>с указанием адреса официального сайта, на котором опубликовано данное положение,</w:t>
            </w:r>
            <w:r w:rsidRPr="00DD0620">
              <w:rPr>
                <w:iCs/>
                <w:sz w:val="22"/>
                <w:szCs w:val="22"/>
              </w:rPr>
              <w:t xml:space="preserve">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037A27">
              <w:rPr>
                <w:b/>
                <w:sz w:val="20"/>
                <w:szCs w:val="20"/>
                <w:highlight w:val="yellow"/>
              </w:rPr>
              <w:t>*</w:t>
            </w:r>
            <w:r w:rsidRPr="00037A27">
              <w:rPr>
                <w:sz w:val="20"/>
                <w:szCs w:val="20"/>
                <w:highlight w:val="yellow"/>
              </w:rPr>
              <w:t xml:space="preserve"> учитываются результаты очного тура</w:t>
            </w:r>
          </w:p>
        </w:tc>
      </w:tr>
      <w:tr w:rsidR="003807B5" w:rsidRPr="002C7133" w:rsidTr="00F45F49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lastRenderedPageBreak/>
              <w:t>2.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37192F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 xml:space="preserve">Наличие опубликованных </w:t>
            </w:r>
            <w:r>
              <w:rPr>
                <w:sz w:val="22"/>
                <w:szCs w:val="22"/>
              </w:rPr>
              <w:t xml:space="preserve">собственных </w:t>
            </w:r>
            <w:r w:rsidRPr="002D03D7">
              <w:rPr>
                <w:sz w:val="22"/>
                <w:szCs w:val="22"/>
              </w:rPr>
              <w:t>методических разработок, статей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в рецензируемых изданиях</w:t>
            </w:r>
            <w:r w:rsidRPr="002D03D7">
              <w:rPr>
                <w:sz w:val="22"/>
                <w:szCs w:val="22"/>
              </w:rPr>
              <w:t>,</w:t>
            </w:r>
            <w:r w:rsidRPr="008514D1">
              <w:rPr>
                <w:sz w:val="22"/>
                <w:szCs w:val="22"/>
              </w:rPr>
              <w:t xml:space="preserve"> </w:t>
            </w:r>
            <w:r w:rsidRPr="00037A27">
              <w:rPr>
                <w:sz w:val="22"/>
                <w:szCs w:val="22"/>
                <w:highlight w:val="yellow"/>
              </w:rPr>
              <w:t>имеющих идентификационный код (</w:t>
            </w:r>
            <w:r w:rsidRPr="00037A27">
              <w:rPr>
                <w:sz w:val="22"/>
                <w:szCs w:val="22"/>
                <w:highlight w:val="yellow"/>
                <w:lang w:val="en-US"/>
              </w:rPr>
              <w:t>ISBN</w:t>
            </w:r>
            <w:r w:rsidRPr="00037A27">
              <w:rPr>
                <w:sz w:val="22"/>
                <w:szCs w:val="22"/>
                <w:highlight w:val="yellow"/>
              </w:rPr>
              <w:t xml:space="preserve">, </w:t>
            </w:r>
            <w:r w:rsidRPr="00037A27">
              <w:rPr>
                <w:sz w:val="22"/>
                <w:szCs w:val="22"/>
                <w:highlight w:val="yellow"/>
                <w:lang w:val="en-US"/>
              </w:rPr>
              <w:t>ISSN</w:t>
            </w:r>
            <w:r w:rsidRPr="00037A27">
              <w:rPr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iCs/>
                <w:sz w:val="22"/>
                <w:szCs w:val="22"/>
              </w:rPr>
              <w:t xml:space="preserve">Титульный лист издания, оборот-титул, страница «содержание» сборника, в котором </w:t>
            </w:r>
            <w:r>
              <w:rPr>
                <w:iCs/>
                <w:sz w:val="22"/>
                <w:szCs w:val="22"/>
              </w:rPr>
              <w:t>раз</w:t>
            </w:r>
            <w:r w:rsidRPr="008514D1">
              <w:rPr>
                <w:iCs/>
                <w:sz w:val="22"/>
                <w:szCs w:val="22"/>
              </w:rPr>
              <w:t>мещена публикация.</w:t>
            </w:r>
          </w:p>
          <w:p w:rsidR="003807B5" w:rsidRPr="008514D1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514D1">
              <w:rPr>
                <w:sz w:val="20"/>
                <w:szCs w:val="20"/>
              </w:rPr>
              <w:t xml:space="preserve">В </w:t>
            </w:r>
            <w:proofErr w:type="spellStart"/>
            <w:r w:rsidRPr="008514D1">
              <w:rPr>
                <w:sz w:val="20"/>
                <w:szCs w:val="20"/>
              </w:rPr>
              <w:t>межаттестационный</w:t>
            </w:r>
            <w:proofErr w:type="spellEnd"/>
            <w:r w:rsidRPr="008514D1">
              <w:rPr>
                <w:sz w:val="20"/>
                <w:szCs w:val="20"/>
              </w:rPr>
              <w:t xml:space="preserve"> период</w:t>
            </w:r>
            <w:r w:rsidRPr="008514D1">
              <w:rPr>
                <w:bCs/>
                <w:sz w:val="20"/>
                <w:szCs w:val="20"/>
              </w:rPr>
              <w:t xml:space="preserve"> </w:t>
            </w:r>
          </w:p>
          <w:p w:rsidR="003807B5" w:rsidRPr="008514D1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 xml:space="preserve">Наличие </w:t>
            </w:r>
            <w:r w:rsidRPr="008514D1">
              <w:rPr>
                <w:b/>
                <w:sz w:val="22"/>
                <w:szCs w:val="22"/>
              </w:rPr>
              <w:t>методических разработок, статей,</w:t>
            </w:r>
            <w:r w:rsidRPr="008514D1">
              <w:rPr>
                <w:sz w:val="22"/>
                <w:szCs w:val="22"/>
              </w:rPr>
              <w:t xml:space="preserve"> опубликованных на Интернет-порталах (не представленных в п.2.1)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iCs/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Интернет-публикации на порталах, имеющих регистрацию в Федеральной службе по надзору в сфере связи, информационных технологий и массовых коммуникаций.</w:t>
            </w:r>
            <w:r w:rsidRPr="008514D1">
              <w:rPr>
                <w:iCs/>
                <w:sz w:val="22"/>
                <w:szCs w:val="22"/>
              </w:rPr>
              <w:t xml:space="preserve"> </w:t>
            </w:r>
          </w:p>
          <w:p w:rsidR="003807B5" w:rsidRPr="008514D1" w:rsidRDefault="003807B5" w:rsidP="00F45F49">
            <w:pPr>
              <w:rPr>
                <w:iCs/>
                <w:sz w:val="22"/>
                <w:szCs w:val="22"/>
              </w:rPr>
            </w:pPr>
            <w:r w:rsidRPr="008514D1">
              <w:rPr>
                <w:iCs/>
                <w:sz w:val="22"/>
                <w:szCs w:val="22"/>
              </w:rPr>
              <w:t>Интернет-адрес, скриншот публикации или сертификат.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514D1">
              <w:rPr>
                <w:sz w:val="20"/>
                <w:szCs w:val="20"/>
              </w:rPr>
              <w:t xml:space="preserve">В </w:t>
            </w:r>
            <w:proofErr w:type="spellStart"/>
            <w:r w:rsidRPr="008514D1">
              <w:rPr>
                <w:sz w:val="20"/>
                <w:szCs w:val="20"/>
              </w:rPr>
              <w:t>межаттестационный</w:t>
            </w:r>
            <w:proofErr w:type="spellEnd"/>
            <w:r w:rsidRPr="008514D1">
              <w:rPr>
                <w:sz w:val="20"/>
                <w:szCs w:val="20"/>
              </w:rPr>
              <w:t xml:space="preserve"> период</w:t>
            </w:r>
            <w:r w:rsidRPr="008514D1">
              <w:rPr>
                <w:bCs/>
                <w:sz w:val="20"/>
                <w:szCs w:val="20"/>
              </w:rPr>
              <w:t xml:space="preserve"> </w:t>
            </w:r>
          </w:p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занятия*</w:t>
            </w: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отзыв положительный</w:t>
            </w:r>
          </w:p>
          <w:p w:rsidR="003807B5" w:rsidRPr="00DD0620" w:rsidRDefault="003807B5" w:rsidP="00F45F49">
            <w:pPr>
              <w:snapToGrid w:val="0"/>
              <w:rPr>
                <w:rFonts w:eastAsia="MS Gothic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80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Отзывы </w:t>
            </w:r>
            <w:r w:rsidRPr="003D2465">
              <w:rPr>
                <w:sz w:val="22"/>
                <w:szCs w:val="22"/>
              </w:rPr>
              <w:t>(не менее 2</w:t>
            </w:r>
            <w:r>
              <w:rPr>
                <w:sz w:val="22"/>
                <w:szCs w:val="22"/>
              </w:rPr>
              <w:t>-х</w:t>
            </w:r>
            <w:r w:rsidRPr="003D2465">
              <w:rPr>
                <w:sz w:val="22"/>
                <w:szCs w:val="22"/>
              </w:rPr>
              <w:t xml:space="preserve"> занятий</w:t>
            </w:r>
            <w:r>
              <w:rPr>
                <w:sz w:val="22"/>
                <w:szCs w:val="22"/>
              </w:rPr>
              <w:t>):</w:t>
            </w:r>
          </w:p>
          <w:p w:rsidR="003807B5" w:rsidRDefault="003807B5" w:rsidP="00F45F49">
            <w:pPr>
              <w:jc w:val="both"/>
              <w:rPr>
                <w:sz w:val="22"/>
                <w:szCs w:val="22"/>
              </w:rPr>
            </w:pPr>
            <w:r w:rsidRPr="00BA7FEA">
              <w:rPr>
                <w:b/>
                <w:sz w:val="22"/>
                <w:szCs w:val="22"/>
              </w:rPr>
              <w:t>на первую квалификационную категорию</w:t>
            </w:r>
            <w:r>
              <w:rPr>
                <w:sz w:val="22"/>
                <w:szCs w:val="22"/>
              </w:rPr>
              <w:t xml:space="preserve"> – заместителя руководителя ОО, курирующего данное направление; </w:t>
            </w:r>
            <w:r>
              <w:rPr>
                <w:sz w:val="22"/>
                <w:szCs w:val="22"/>
              </w:rPr>
              <w:br/>
              <w:t>от руководителя</w:t>
            </w:r>
            <w:r w:rsidRPr="00DD0620">
              <w:rPr>
                <w:sz w:val="22"/>
                <w:szCs w:val="22"/>
              </w:rPr>
              <w:t xml:space="preserve"> районного или город</w:t>
            </w:r>
            <w:r>
              <w:rPr>
                <w:sz w:val="22"/>
                <w:szCs w:val="22"/>
              </w:rPr>
              <w:t>ского методического объединения; от</w:t>
            </w:r>
            <w:r w:rsidRPr="00DD0620">
              <w:rPr>
                <w:sz w:val="22"/>
                <w:szCs w:val="22"/>
              </w:rPr>
              <w:t xml:space="preserve"> эксперта аттестационной комиссии 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по образованию, утвержденного </w:t>
            </w:r>
            <w:r>
              <w:rPr>
                <w:sz w:val="22"/>
                <w:szCs w:val="22"/>
              </w:rPr>
              <w:t>распоряжением</w:t>
            </w:r>
            <w:r w:rsidRPr="00DD0620">
              <w:rPr>
                <w:sz w:val="22"/>
                <w:szCs w:val="22"/>
              </w:rPr>
              <w:t xml:space="preserve"> 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по образованию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«Об утверждении списка эксп</w:t>
            </w:r>
            <w:r>
              <w:rPr>
                <w:sz w:val="22"/>
                <w:szCs w:val="22"/>
              </w:rPr>
              <w:t>ертов аттестационной комиссии»; от</w:t>
            </w:r>
            <w:r w:rsidRPr="00DD0620">
              <w:rPr>
                <w:sz w:val="22"/>
                <w:szCs w:val="22"/>
              </w:rPr>
              <w:t xml:space="preserve"> члена жюри профессионального конкурса, утвержденного приказом Комитета по образованию (на момент проведения конкурса).</w:t>
            </w:r>
          </w:p>
          <w:p w:rsidR="003807B5" w:rsidRDefault="003807B5" w:rsidP="00F45F49">
            <w:pPr>
              <w:jc w:val="both"/>
              <w:rPr>
                <w:sz w:val="22"/>
                <w:szCs w:val="22"/>
              </w:rPr>
            </w:pPr>
            <w:r w:rsidRPr="00BA7FEA">
              <w:rPr>
                <w:b/>
                <w:sz w:val="22"/>
                <w:szCs w:val="22"/>
              </w:rPr>
              <w:t>на высшую квалификационную категорию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br/>
              <w:t>от руководителя</w:t>
            </w:r>
            <w:r w:rsidRPr="00DD0620">
              <w:rPr>
                <w:sz w:val="22"/>
                <w:szCs w:val="22"/>
              </w:rPr>
              <w:t xml:space="preserve"> районного или город</w:t>
            </w:r>
            <w:r>
              <w:rPr>
                <w:sz w:val="22"/>
                <w:szCs w:val="22"/>
              </w:rPr>
              <w:t>ского методического объединения; от</w:t>
            </w:r>
            <w:r w:rsidRPr="00DD0620">
              <w:rPr>
                <w:sz w:val="22"/>
                <w:szCs w:val="22"/>
              </w:rPr>
              <w:t xml:space="preserve"> эксперта аттестационной комиссии Комитета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по образованию, утвержденного </w:t>
            </w:r>
            <w:r>
              <w:rPr>
                <w:sz w:val="22"/>
                <w:szCs w:val="22"/>
              </w:rPr>
              <w:t xml:space="preserve">распоряжением </w:t>
            </w:r>
            <w:r w:rsidRPr="00DD0620">
              <w:rPr>
                <w:sz w:val="22"/>
                <w:szCs w:val="22"/>
              </w:rPr>
              <w:t xml:space="preserve">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по образованию «Об утверждении списка экс</w:t>
            </w:r>
            <w:r>
              <w:rPr>
                <w:sz w:val="22"/>
                <w:szCs w:val="22"/>
              </w:rPr>
              <w:t>пертов аттестационной комиссии»; от</w:t>
            </w:r>
            <w:r w:rsidRPr="00DD0620">
              <w:rPr>
                <w:sz w:val="22"/>
                <w:szCs w:val="22"/>
              </w:rPr>
              <w:t xml:space="preserve"> члена жюри профессионального конкурса, утвержденного приказом Комитета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 xml:space="preserve">по образованию </w:t>
            </w:r>
            <w:r>
              <w:rPr>
                <w:sz w:val="22"/>
                <w:szCs w:val="22"/>
              </w:rPr>
              <w:br/>
              <w:t xml:space="preserve">(на момент проведения конкурса); </w:t>
            </w:r>
            <w:r w:rsidRPr="002D61C7">
              <w:rPr>
                <w:sz w:val="22"/>
                <w:szCs w:val="22"/>
              </w:rPr>
              <w:t>от руководителя педагогической практикой.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9C54A6" w:rsidRDefault="003807B5" w:rsidP="00F45F49">
            <w:pPr>
              <w:jc w:val="both"/>
              <w:rPr>
                <w:b/>
                <w:sz w:val="22"/>
                <w:szCs w:val="22"/>
              </w:rPr>
            </w:pPr>
            <w:r w:rsidRPr="009C54A6">
              <w:rPr>
                <w:b/>
                <w:sz w:val="22"/>
                <w:szCs w:val="22"/>
              </w:rPr>
              <w:t xml:space="preserve">Лист регистрации присутствующих на занятии, </w:t>
            </w:r>
            <w:r w:rsidRPr="009C54A6">
              <w:rPr>
                <w:b/>
                <w:iCs/>
                <w:sz w:val="22"/>
                <w:szCs w:val="22"/>
              </w:rPr>
              <w:t xml:space="preserve">заверенный </w:t>
            </w:r>
            <w:r w:rsidRPr="009C54A6">
              <w:rPr>
                <w:b/>
                <w:sz w:val="22"/>
                <w:szCs w:val="22"/>
              </w:rPr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b/>
                <w:i/>
                <w:sz w:val="20"/>
                <w:szCs w:val="20"/>
              </w:rPr>
            </w:pPr>
            <w:r w:rsidRPr="00DD0620">
              <w:rPr>
                <w:sz w:val="22"/>
                <w:szCs w:val="22"/>
              </w:rPr>
              <w:t>*</w:t>
            </w:r>
            <w:r w:rsidRPr="00E3447F">
              <w:rPr>
                <w:b/>
                <w:i/>
                <w:sz w:val="20"/>
                <w:szCs w:val="20"/>
              </w:rPr>
              <w:t>предоставление отзыв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Pr="00E3447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о занятиях </w:t>
            </w:r>
            <w:r w:rsidRPr="00E3447F">
              <w:rPr>
                <w:b/>
                <w:i/>
                <w:sz w:val="20"/>
                <w:szCs w:val="20"/>
              </w:rPr>
              <w:t>обязательно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3807B5" w:rsidRPr="00E3447F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51169A">
              <w:rPr>
                <w:i/>
                <w:sz w:val="20"/>
                <w:szCs w:val="20"/>
              </w:rPr>
              <w:t>(</w:t>
            </w:r>
            <w:r w:rsidRPr="008514D1">
              <w:rPr>
                <w:i/>
                <w:sz w:val="20"/>
                <w:szCs w:val="20"/>
              </w:rPr>
              <w:t xml:space="preserve">за исключением педагогических работников </w:t>
            </w:r>
            <w:r>
              <w:rPr>
                <w:i/>
                <w:sz w:val="20"/>
                <w:szCs w:val="20"/>
              </w:rPr>
              <w:t>казенных организаций и логопедов).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Выступления на научно-практических конференциях, семинарах, секциях, проведение педагогических мастер-классов: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районный уровень*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городской</w:t>
            </w: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всероссийский уровень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5</w:t>
            </w: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lastRenderedPageBreak/>
              <w:t>10</w:t>
            </w: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15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 xml:space="preserve">Программа мероприятия или сертификат с указанием темы выступления,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*Для ГУЗ</w:t>
            </w:r>
            <w:r w:rsidRPr="002C7133">
              <w:rPr>
                <w:sz w:val="20"/>
                <w:szCs w:val="20"/>
              </w:rPr>
              <w:t xml:space="preserve"> – уровень образовательного учреждения</w:t>
            </w:r>
          </w:p>
        </w:tc>
      </w:tr>
      <w:tr w:rsidR="003807B5" w:rsidRPr="002C7133" w:rsidTr="00F45F49">
        <w:trPr>
          <w:trHeight w:val="77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E75F2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Результативность участия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в профессиональных конкурсах, </w:t>
            </w:r>
            <w:r>
              <w:rPr>
                <w:rFonts w:eastAsia="Calibri"/>
                <w:sz w:val="22"/>
                <w:szCs w:val="22"/>
              </w:rPr>
              <w:t>имеющих официальный статус</w:t>
            </w:r>
            <w:r w:rsidRPr="00DD0620">
              <w:rPr>
                <w:sz w:val="22"/>
                <w:szCs w:val="22"/>
              </w:rPr>
              <w:t>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всероссийского конкурса, проводимого Министерством просвещения Российской Федерации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победитель конкурса </w:t>
            </w:r>
            <w:r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</w:t>
            </w:r>
            <w:r w:rsidRPr="00DD0620">
              <w:rPr>
                <w:sz w:val="22"/>
                <w:szCs w:val="22"/>
              </w:rPr>
              <w:t>конкурса, проводимого Министерством пр</w:t>
            </w:r>
            <w:r>
              <w:rPr>
                <w:sz w:val="22"/>
                <w:szCs w:val="22"/>
              </w:rPr>
              <w:t>освещения 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F4327C">
              <w:rPr>
                <w:sz w:val="22"/>
                <w:szCs w:val="22"/>
              </w:rPr>
              <w:t>35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D062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Копии грамот, дипломов, приказов, распоряжений,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B849AE">
              <w:rPr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41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Общественная активность педагога: </w:t>
            </w: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5067A6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участие в экспертных комиссиях</w:t>
            </w:r>
            <w:r w:rsidRPr="00DD0620">
              <w:rPr>
                <w:rFonts w:eastAsia="Calibri"/>
                <w:sz w:val="22"/>
                <w:szCs w:val="22"/>
              </w:rPr>
              <w:t xml:space="preserve"> </w:t>
            </w:r>
            <w:r w:rsidRPr="004C79BC">
              <w:rPr>
                <w:rFonts w:eastAsia="Calibri"/>
                <w:sz w:val="22"/>
                <w:szCs w:val="22"/>
              </w:rPr>
              <w:t>мероприятий, состав которых утвержден ИОГВ или организациями, находящимися в ведении ИОГВ</w:t>
            </w:r>
            <w:r w:rsidRPr="004C79BC">
              <w:rPr>
                <w:sz w:val="20"/>
                <w:szCs w:val="20"/>
              </w:rPr>
              <w:t>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 xml:space="preserve"> </w:t>
            </w:r>
          </w:p>
          <w:p w:rsidR="003807B5" w:rsidRPr="004C79BC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C79BC">
              <w:rPr>
                <w:rFonts w:eastAsia="Calibri"/>
                <w:iCs/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51169A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51169A">
              <w:rPr>
                <w:i/>
                <w:sz w:val="20"/>
                <w:szCs w:val="20"/>
              </w:rPr>
              <w:t>*</w:t>
            </w:r>
            <w:r w:rsidRPr="004C79BC">
              <w:rPr>
                <w:sz w:val="20"/>
                <w:szCs w:val="20"/>
              </w:rPr>
              <w:t xml:space="preserve">начиная </w:t>
            </w:r>
            <w:r w:rsidRPr="004C79BC">
              <w:rPr>
                <w:sz w:val="20"/>
                <w:szCs w:val="20"/>
              </w:rPr>
              <w:br/>
              <w:t>с районного уровня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Использование современных методик обследования развития детей*</w:t>
            </w:r>
            <w:r w:rsidRPr="00DD0620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Перечень диагностических материалов; пример карты (протокола) обследования, </w:t>
            </w:r>
            <w:r w:rsidRPr="00DD0620">
              <w:rPr>
                <w:iCs/>
                <w:sz w:val="22"/>
                <w:szCs w:val="22"/>
              </w:rPr>
              <w:t xml:space="preserve">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</w:t>
            </w:r>
            <w:r w:rsidRPr="002C7133">
              <w:rPr>
                <w:sz w:val="20"/>
                <w:szCs w:val="20"/>
              </w:rPr>
              <w:lastRenderedPageBreak/>
              <w:t>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 xml:space="preserve">*для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 xml:space="preserve">учителя-логопеда,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учителя-дефектолога, логопеда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lastRenderedPageBreak/>
              <w:t>2.8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Участие в деятельности экспериментальных площадок, лабораторий, ресурсных центров </w:t>
            </w: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приказа (распоряжения) исполнительного органа государственной власти соответствующего уровня о переводе образовательно</w:t>
            </w:r>
            <w:r>
              <w:rPr>
                <w:iCs/>
                <w:sz w:val="22"/>
                <w:szCs w:val="22"/>
              </w:rPr>
              <w:t>й организации</w:t>
            </w:r>
            <w:r w:rsidRPr="00DD0620">
              <w:rPr>
                <w:iCs/>
                <w:sz w:val="22"/>
                <w:szCs w:val="22"/>
              </w:rPr>
              <w:t xml:space="preserve"> в режим </w:t>
            </w:r>
            <w:r w:rsidRPr="00DD0620">
              <w:rPr>
                <w:sz w:val="22"/>
                <w:szCs w:val="22"/>
              </w:rPr>
              <w:t>экспериментальной площадки, лаборатории, ресурсного центра.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Материалы, </w:t>
            </w:r>
            <w:r w:rsidRPr="00B450DC">
              <w:rPr>
                <w:iCs/>
                <w:sz w:val="22"/>
                <w:szCs w:val="22"/>
              </w:rPr>
              <w:t>подтверждающие результат личного участия педагога</w:t>
            </w:r>
            <w:r>
              <w:rPr>
                <w:iCs/>
                <w:sz w:val="22"/>
                <w:szCs w:val="22"/>
              </w:rPr>
              <w:br/>
            </w:r>
            <w:r w:rsidRPr="00B450DC">
              <w:rPr>
                <w:iCs/>
                <w:sz w:val="22"/>
                <w:szCs w:val="22"/>
              </w:rPr>
              <w:t xml:space="preserve"> в деятельности экспериментальной площадки, лаборатории, ресурсного центра.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2.9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Результат личного участия в конкурсе инновационных прод</w:t>
            </w:r>
            <w:r>
              <w:rPr>
                <w:sz w:val="22"/>
                <w:szCs w:val="22"/>
              </w:rPr>
              <w:t>уктов</w:t>
            </w:r>
            <w:r w:rsidRPr="00DD0620">
              <w:rPr>
                <w:sz w:val="22"/>
                <w:szCs w:val="22"/>
              </w:rPr>
              <w:t>: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B450DC" w:rsidRDefault="003807B5" w:rsidP="00F45F49">
            <w:pPr>
              <w:rPr>
                <w:iCs/>
                <w:sz w:val="22"/>
                <w:szCs w:val="22"/>
              </w:rPr>
            </w:pPr>
            <w:r w:rsidRPr="00B450DC">
              <w:rPr>
                <w:iCs/>
                <w:sz w:val="22"/>
                <w:szCs w:val="22"/>
              </w:rPr>
              <w:t>лауреат (дипломант) районного уровня</w:t>
            </w:r>
          </w:p>
          <w:p w:rsidR="003807B5" w:rsidRPr="00B450DC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B450DC" w:rsidRDefault="003807B5" w:rsidP="00F45F49">
            <w:pPr>
              <w:rPr>
                <w:iCs/>
                <w:sz w:val="22"/>
                <w:szCs w:val="22"/>
              </w:rPr>
            </w:pPr>
            <w:r w:rsidRPr="00B450DC">
              <w:rPr>
                <w:iCs/>
                <w:sz w:val="22"/>
                <w:szCs w:val="22"/>
              </w:rPr>
              <w:t>лауреат (дипломант) городского уровня</w:t>
            </w:r>
          </w:p>
          <w:p w:rsidR="003807B5" w:rsidRPr="00B450DC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B450DC" w:rsidRDefault="003807B5" w:rsidP="00F45F49">
            <w:pPr>
              <w:rPr>
                <w:iCs/>
                <w:sz w:val="22"/>
                <w:szCs w:val="22"/>
              </w:rPr>
            </w:pPr>
            <w:r w:rsidRPr="00B450DC">
              <w:rPr>
                <w:iCs/>
                <w:sz w:val="22"/>
                <w:szCs w:val="22"/>
              </w:rPr>
              <w:t>победитель районного уровня</w:t>
            </w:r>
          </w:p>
          <w:p w:rsidR="003807B5" w:rsidRPr="00B450DC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B450DC">
              <w:rPr>
                <w:iCs/>
                <w:sz w:val="22"/>
                <w:szCs w:val="22"/>
              </w:rPr>
              <w:t>победитель городского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B450DC" w:rsidRDefault="003807B5" w:rsidP="00F45F49">
            <w:pPr>
              <w:jc w:val="center"/>
              <w:rPr>
                <w:sz w:val="20"/>
                <w:szCs w:val="20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B450DC" w:rsidRDefault="003807B5" w:rsidP="00F45F49">
            <w:pPr>
              <w:rPr>
                <w:sz w:val="20"/>
                <w:szCs w:val="20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B450DC" w:rsidRDefault="003807B5" w:rsidP="00F45F49">
            <w:pPr>
              <w:rPr>
                <w:sz w:val="22"/>
                <w:szCs w:val="22"/>
              </w:rPr>
            </w:pPr>
          </w:p>
          <w:p w:rsidR="003807B5" w:rsidRPr="00B450DC" w:rsidRDefault="003807B5" w:rsidP="00F45F49">
            <w:pPr>
              <w:jc w:val="center"/>
              <w:rPr>
                <w:sz w:val="22"/>
                <w:szCs w:val="22"/>
              </w:rPr>
            </w:pPr>
            <w:r w:rsidRPr="00B450DC">
              <w:rPr>
                <w:sz w:val="22"/>
                <w:szCs w:val="22"/>
              </w:rPr>
              <w:t>30</w:t>
            </w:r>
          </w:p>
          <w:p w:rsidR="003807B5" w:rsidRPr="00B450D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B450DC">
              <w:rPr>
                <w:sz w:val="22"/>
                <w:szCs w:val="22"/>
              </w:rPr>
              <w:t>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диплома, заверенная работодателем.</w:t>
            </w: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  <w:p w:rsidR="003807B5" w:rsidRDefault="003807B5" w:rsidP="00F45F49">
            <w:pPr>
              <w:jc w:val="both"/>
              <w:rPr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Pr="005F2694" w:rsidRDefault="003807B5" w:rsidP="00F45F49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2.10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Исполнение функций</w:t>
            </w:r>
            <w:r>
              <w:rPr>
                <w:sz w:val="22"/>
                <w:szCs w:val="22"/>
              </w:rPr>
              <w:t xml:space="preserve"> н</w:t>
            </w:r>
            <w:r w:rsidRPr="00DD0620">
              <w:rPr>
                <w:sz w:val="22"/>
                <w:szCs w:val="22"/>
              </w:rPr>
              <w:t>аставника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pStyle w:val="af5"/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Копия приказа о назначении наставником</w:t>
            </w:r>
            <w:r w:rsidRPr="00DD0620">
              <w:rPr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отчет о работе наставника,</w:t>
            </w:r>
            <w:r w:rsidRPr="00DD0620">
              <w:rPr>
                <w:iCs/>
                <w:sz w:val="22"/>
                <w:szCs w:val="22"/>
              </w:rPr>
              <w:t xml:space="preserve"> заверенн</w:t>
            </w:r>
            <w:r>
              <w:rPr>
                <w:iCs/>
                <w:sz w:val="22"/>
                <w:szCs w:val="22"/>
              </w:rPr>
              <w:t>ые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работодателем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pacing w:val="2"/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4C79BC">
              <w:rPr>
                <w:color w:val="000000"/>
                <w:sz w:val="22"/>
                <w:szCs w:val="22"/>
              </w:rPr>
              <w:t xml:space="preserve">Исполнение функций </w:t>
            </w:r>
            <w:proofErr w:type="spellStart"/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>тьютора</w:t>
            </w:r>
            <w:proofErr w:type="spellEnd"/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>или регионального методиста Центра непрерывного повышения профессионального мастерства педагогических работников СПб АППО  по методическому сопровождению педагогических работников и управленческих кадров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C79B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rPr>
                <w:color w:val="000000"/>
              </w:rPr>
            </w:pP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Заверенная работодателем копия сертификата </w:t>
            </w:r>
            <w:proofErr w:type="spellStart"/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>тьютора</w:t>
            </w:r>
            <w:proofErr w:type="spellEnd"/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или регионального методиста Центра непрерывного повышения профессионального мастерства педагогических работников </w:t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br/>
              <w:t>СПб АППО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(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заверенно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го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печатью ГБУ ДПО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СПб АППО)</w:t>
            </w:r>
          </w:p>
          <w:p w:rsidR="003807B5" w:rsidRPr="004C79BC" w:rsidRDefault="003807B5" w:rsidP="00F45F4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73138" w:rsidRDefault="003807B5" w:rsidP="00F45F4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73138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873138">
              <w:rPr>
                <w:color w:val="000000"/>
                <w:spacing w:val="2"/>
                <w:sz w:val="20"/>
                <w:szCs w:val="20"/>
              </w:rPr>
              <w:t>межаттестационный</w:t>
            </w:r>
            <w:proofErr w:type="spellEnd"/>
            <w:r w:rsidRPr="00873138">
              <w:rPr>
                <w:color w:val="000000"/>
                <w:spacing w:val="2"/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502A6E" w:rsidRDefault="003807B5" w:rsidP="00F45F49">
            <w:pPr>
              <w:pStyle w:val="af5"/>
              <w:snapToGrid w:val="0"/>
              <w:rPr>
                <w:sz w:val="22"/>
                <w:szCs w:val="22"/>
                <w:highlight w:val="yellow"/>
              </w:rPr>
            </w:pPr>
            <w:r w:rsidRPr="00502A6E">
              <w:rPr>
                <w:sz w:val="22"/>
                <w:szCs w:val="22"/>
                <w:highlight w:val="yellow"/>
              </w:rPr>
              <w:t>Наличие/отсутствие: дисциплинарных 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502A6E" w:rsidRDefault="003807B5" w:rsidP="00F45F49">
            <w:pPr>
              <w:jc w:val="center"/>
              <w:rPr>
                <w:sz w:val="22"/>
                <w:szCs w:val="22"/>
                <w:highlight w:val="yellow"/>
              </w:rPr>
            </w:pPr>
            <w:r w:rsidRPr="00502A6E">
              <w:rPr>
                <w:sz w:val="22"/>
                <w:szCs w:val="22"/>
                <w:highlight w:val="yellow"/>
              </w:rPr>
              <w:t>- 100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502A6E" w:rsidRDefault="003807B5" w:rsidP="00F45F49">
            <w:pPr>
              <w:snapToGrid w:val="0"/>
              <w:jc w:val="both"/>
              <w:rPr>
                <w:iCs/>
                <w:sz w:val="22"/>
                <w:szCs w:val="22"/>
                <w:highlight w:val="yellow"/>
              </w:rPr>
            </w:pPr>
            <w:r w:rsidRPr="00502A6E">
              <w:rPr>
                <w:iCs/>
                <w:sz w:val="22"/>
                <w:szCs w:val="22"/>
                <w:highlight w:val="yellow"/>
              </w:rPr>
              <w:t>Справка работодателя.</w:t>
            </w:r>
          </w:p>
          <w:p w:rsidR="003807B5" w:rsidRPr="00502A6E" w:rsidRDefault="003807B5" w:rsidP="00F45F49">
            <w:pPr>
              <w:snapToGrid w:val="0"/>
              <w:jc w:val="both"/>
              <w:rPr>
                <w:iCs/>
                <w:sz w:val="22"/>
                <w:szCs w:val="22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145B84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В период прохождения аттестации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&lt;*&gt; представление справки обязательно</w:t>
            </w:r>
          </w:p>
        </w:tc>
      </w:tr>
      <w:tr w:rsidR="003807B5" w:rsidRPr="002C7133" w:rsidTr="00F45F49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lastRenderedPageBreak/>
              <w:t>4. Критерии и показатели, дающие дополнительные баллы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C37C7C">
              <w:rPr>
                <w:sz w:val="22"/>
                <w:szCs w:val="22"/>
              </w:rPr>
              <w:t xml:space="preserve">Наличие опубликованных </w:t>
            </w:r>
            <w:r>
              <w:rPr>
                <w:sz w:val="22"/>
                <w:szCs w:val="22"/>
              </w:rPr>
              <w:t xml:space="preserve">учебников, </w:t>
            </w:r>
            <w:r w:rsidRPr="00DB211B">
              <w:rPr>
                <w:sz w:val="22"/>
                <w:szCs w:val="22"/>
              </w:rPr>
              <w:t>учебно-методических пособий</w:t>
            </w:r>
            <w:r>
              <w:rPr>
                <w:sz w:val="22"/>
                <w:szCs w:val="22"/>
              </w:rPr>
              <w:br/>
              <w:t>в рецензируемых изданиях</w:t>
            </w:r>
            <w:r w:rsidRPr="002D03D7">
              <w:rPr>
                <w:sz w:val="22"/>
                <w:szCs w:val="22"/>
              </w:rPr>
              <w:t>,</w:t>
            </w:r>
            <w:r w:rsidRPr="008514D1">
              <w:rPr>
                <w:sz w:val="22"/>
                <w:szCs w:val="22"/>
              </w:rPr>
              <w:t xml:space="preserve"> имеющих </w:t>
            </w:r>
            <w:r>
              <w:rPr>
                <w:sz w:val="22"/>
                <w:szCs w:val="22"/>
              </w:rPr>
              <w:t>идентификационный код (</w:t>
            </w:r>
            <w:r>
              <w:rPr>
                <w:sz w:val="22"/>
                <w:szCs w:val="22"/>
                <w:lang w:val="en-US"/>
              </w:rPr>
              <w:t>ISBN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ISSN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35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титульного листа печатного издания и страницы с выходными данными,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37C7C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C7133">
              <w:rPr>
                <w:sz w:val="20"/>
                <w:szCs w:val="20"/>
              </w:rPr>
              <w:t xml:space="preserve">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Наличие премии Правительства 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Санкт-Петербурга в сфере образования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сертификата на получение премии, </w:t>
            </w:r>
            <w:r w:rsidRPr="00DD0620">
              <w:rPr>
                <w:sz w:val="22"/>
                <w:szCs w:val="22"/>
              </w:rPr>
              <w:t>заверенная работодателем,</w:t>
            </w:r>
            <w:r>
              <w:rPr>
                <w:iCs/>
                <w:sz w:val="22"/>
                <w:szCs w:val="22"/>
              </w:rPr>
              <w:t xml:space="preserve"> Постановление Правительства </w:t>
            </w:r>
            <w:r w:rsidRPr="00DD0620">
              <w:rPr>
                <w:iCs/>
                <w:sz w:val="22"/>
                <w:szCs w:val="22"/>
              </w:rPr>
              <w:t>Санкт-Петербурга.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4835A9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B51D0D" w:rsidRDefault="003807B5" w:rsidP="00F45F49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DD0620">
              <w:rPr>
                <w:rFonts w:eastAsia="Calibri"/>
                <w:sz w:val="22"/>
                <w:szCs w:val="22"/>
              </w:rPr>
              <w:t>Награды</w:t>
            </w:r>
            <w:r w:rsidRPr="00DD062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DD0620">
              <w:rPr>
                <w:rFonts w:eastAsia="Calibri"/>
                <w:sz w:val="22"/>
                <w:szCs w:val="22"/>
              </w:rPr>
              <w:t>за успехи в профессиональной деятельности:</w:t>
            </w:r>
          </w:p>
          <w:p w:rsidR="003807B5" w:rsidRPr="00BE746D" w:rsidRDefault="003807B5" w:rsidP="00F45F49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региональные награды</w:t>
            </w:r>
          </w:p>
          <w:p w:rsidR="003807B5" w:rsidRPr="00BE746D" w:rsidRDefault="003807B5" w:rsidP="00F45F49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ведомственные награды</w:t>
            </w:r>
          </w:p>
          <w:p w:rsidR="003807B5" w:rsidRPr="00BE746D" w:rsidRDefault="003807B5" w:rsidP="00F45F49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государственные награды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B57FBC" w:rsidRDefault="003807B5" w:rsidP="00F45F49">
            <w:pPr>
              <w:jc w:val="center"/>
              <w:rPr>
                <w:sz w:val="14"/>
                <w:szCs w:val="14"/>
              </w:rPr>
            </w:pPr>
          </w:p>
          <w:p w:rsidR="003807B5" w:rsidRPr="00B57FBC" w:rsidRDefault="003807B5" w:rsidP="00F45F49">
            <w:pPr>
              <w:jc w:val="center"/>
              <w:rPr>
                <w:sz w:val="14"/>
                <w:szCs w:val="14"/>
              </w:rPr>
            </w:pPr>
          </w:p>
          <w:p w:rsidR="003807B5" w:rsidRPr="00B57FBC" w:rsidRDefault="003807B5" w:rsidP="00F45F49">
            <w:pPr>
              <w:jc w:val="center"/>
              <w:rPr>
                <w:sz w:val="14"/>
                <w:szCs w:val="14"/>
              </w:rPr>
            </w:pPr>
          </w:p>
          <w:p w:rsidR="003807B5" w:rsidRPr="00B57FBC" w:rsidRDefault="003807B5" w:rsidP="00F45F49">
            <w:pPr>
              <w:jc w:val="center"/>
              <w:rPr>
                <w:sz w:val="14"/>
                <w:szCs w:val="14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B51D0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B57FBC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Копии удостоверения, грамоты, благодарности, </w:t>
            </w:r>
            <w:r w:rsidRPr="00DD0620">
              <w:rPr>
                <w:sz w:val="22"/>
                <w:szCs w:val="22"/>
              </w:rPr>
              <w:t>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3807B5" w:rsidRPr="00BE746D" w:rsidRDefault="003807B5" w:rsidP="003807B5">
      <w:pPr>
        <w:rPr>
          <w:sz w:val="16"/>
          <w:szCs w:val="16"/>
        </w:rPr>
      </w:pPr>
    </w:p>
    <w:p w:rsidR="003807B5" w:rsidRPr="002C7133" w:rsidRDefault="003807B5" w:rsidP="003807B5">
      <w:r w:rsidRPr="002C7133">
        <w:rPr>
          <w:b/>
        </w:rPr>
        <w:t>Общее заключение</w:t>
      </w:r>
      <w:r>
        <w:rPr>
          <w:b/>
        </w:rPr>
        <w:t>.</w:t>
      </w:r>
      <w:r w:rsidRPr="002C7133">
        <w:rPr>
          <w:b/>
        </w:rPr>
        <w:t xml:space="preserve"> </w:t>
      </w:r>
      <w:r w:rsidRPr="0004739F">
        <w:t>Н</w:t>
      </w:r>
      <w:r w:rsidRPr="002C7133">
        <w:t>а основании анализа индивидуальной папки 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3807B5" w:rsidRDefault="003807B5" w:rsidP="003807B5">
      <w:r w:rsidRPr="002C7133">
        <w:t>_______________________________________________</w:t>
      </w:r>
      <w:r>
        <w:t>_____________________________________________________ можно сделать вывод:</w:t>
      </w:r>
    </w:p>
    <w:p w:rsidR="003807B5" w:rsidRDefault="003807B5" w:rsidP="003807B5">
      <w:r>
        <w:t xml:space="preserve">- </w:t>
      </w:r>
      <w:r w:rsidRPr="002C7133">
        <w:t>уровень квалификации ______</w:t>
      </w:r>
      <w:r>
        <w:t>_______________________________</w:t>
      </w:r>
      <w:r w:rsidRPr="002C7133">
        <w:t xml:space="preserve"> соответствует требованиям, пр</w:t>
      </w:r>
      <w:r>
        <w:t xml:space="preserve">едъявляемым к ______________________ </w:t>
      </w:r>
    </w:p>
    <w:p w:rsidR="003807B5" w:rsidRDefault="003807B5" w:rsidP="003807B5">
      <w:r w:rsidRPr="002C713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2C7133">
        <w:rPr>
          <w:sz w:val="22"/>
          <w:szCs w:val="22"/>
        </w:rPr>
        <w:t xml:space="preserve">   (должность)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2C7133">
        <w:rPr>
          <w:sz w:val="22"/>
          <w:szCs w:val="22"/>
        </w:rPr>
        <w:t xml:space="preserve">  (первой, высшей)</w:t>
      </w:r>
      <w:r>
        <w:rPr>
          <w:sz w:val="22"/>
          <w:szCs w:val="22"/>
        </w:rPr>
        <w:t xml:space="preserve">                 </w:t>
      </w:r>
    </w:p>
    <w:p w:rsidR="003807B5" w:rsidRPr="002C7133" w:rsidRDefault="003807B5" w:rsidP="003807B5">
      <w:r>
        <w:t>квалификационной категории.</w:t>
      </w:r>
    </w:p>
    <w:p w:rsidR="003807B5" w:rsidRPr="002662D9" w:rsidRDefault="003807B5" w:rsidP="003807B5"/>
    <w:p w:rsidR="003807B5" w:rsidRDefault="003807B5" w:rsidP="003807B5">
      <w:r w:rsidRPr="002662D9">
        <w:rPr>
          <w:b/>
        </w:rPr>
        <w:t xml:space="preserve">Подпись </w:t>
      </w:r>
      <w:r>
        <w:rPr>
          <w:b/>
        </w:rPr>
        <w:t>специалис</w:t>
      </w:r>
      <w:r w:rsidRPr="002662D9">
        <w:rPr>
          <w:b/>
        </w:rPr>
        <w:t>та:</w:t>
      </w:r>
      <w:r w:rsidRPr="002C7133">
        <w:t xml:space="preserve"> _________________________________________________________________________</w:t>
      </w:r>
      <w:r>
        <w:t>_________________________</w:t>
      </w:r>
    </w:p>
    <w:p w:rsidR="00C451FC" w:rsidRPr="002B5E96" w:rsidRDefault="00C451FC" w:rsidP="003807B5">
      <w:pPr>
        <w:rPr>
          <w:sz w:val="22"/>
          <w:szCs w:val="22"/>
        </w:rPr>
      </w:pPr>
      <w:r>
        <w:t>____________________________________</w:t>
      </w:r>
    </w:p>
    <w:p w:rsidR="003807B5" w:rsidRPr="00C93136" w:rsidRDefault="003807B5" w:rsidP="003807B5">
      <w:pPr>
        <w:rPr>
          <w:sz w:val="18"/>
          <w:szCs w:val="18"/>
        </w:rPr>
      </w:pPr>
      <w:r w:rsidRPr="00C93136">
        <w:rPr>
          <w:sz w:val="18"/>
          <w:szCs w:val="18"/>
        </w:rPr>
        <w:t xml:space="preserve">* В случае изменения ФИО в </w:t>
      </w:r>
      <w:proofErr w:type="spellStart"/>
      <w:r w:rsidRPr="00C93136">
        <w:rPr>
          <w:sz w:val="18"/>
          <w:szCs w:val="18"/>
        </w:rPr>
        <w:t>межаттестационный</w:t>
      </w:r>
      <w:proofErr w:type="spellEnd"/>
      <w:r w:rsidRPr="00C93136">
        <w:rPr>
          <w:sz w:val="18"/>
          <w:szCs w:val="18"/>
        </w:rPr>
        <w:t xml:space="preserve"> период предоставляется копия документа, заверенная работодателем, подтверждающая указанные изменения</w:t>
      </w:r>
    </w:p>
    <w:p w:rsidR="003807B5" w:rsidRPr="0011773D" w:rsidRDefault="003807B5" w:rsidP="003807B5">
      <w:pPr>
        <w:spacing w:line="360" w:lineRule="auto"/>
        <w:ind w:left="360" w:right="1"/>
        <w:jc w:val="both"/>
        <w:rPr>
          <w:b/>
          <w:bCs/>
          <w:sz w:val="16"/>
          <w:szCs w:val="16"/>
        </w:rPr>
      </w:pPr>
    </w:p>
    <w:p w:rsidR="003807B5" w:rsidRPr="002C7133" w:rsidRDefault="003807B5" w:rsidP="003807B5">
      <w:pPr>
        <w:spacing w:line="360" w:lineRule="auto"/>
        <w:ind w:left="360" w:right="1"/>
        <w:jc w:val="both"/>
        <w:rPr>
          <w:b/>
          <w:bCs/>
        </w:rPr>
      </w:pPr>
      <w:r w:rsidRPr="002C7133">
        <w:rPr>
          <w:b/>
          <w:bCs/>
        </w:rPr>
        <w:t>Сумма баллов для определения квалификационной категории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40"/>
        <w:gridCol w:w="4860"/>
      </w:tblGrid>
      <w:tr w:rsidR="003807B5" w:rsidRPr="002C7133" w:rsidTr="00F45F49">
        <w:tc>
          <w:tcPr>
            <w:tcW w:w="4968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504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486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3807B5" w:rsidRPr="002C7133" w:rsidTr="00F45F49">
        <w:tc>
          <w:tcPr>
            <w:tcW w:w="496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504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100                            и выше</w:t>
            </w:r>
          </w:p>
        </w:tc>
        <w:tc>
          <w:tcPr>
            <w:tcW w:w="486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Pr="00DD0620">
              <w:rPr>
                <w:sz w:val="22"/>
                <w:szCs w:val="22"/>
              </w:rPr>
              <w:t xml:space="preserve">                                 и выше</w:t>
            </w:r>
          </w:p>
        </w:tc>
      </w:tr>
      <w:tr w:rsidR="003807B5" w:rsidRPr="002C7133" w:rsidTr="00F45F49">
        <w:tc>
          <w:tcPr>
            <w:tcW w:w="496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504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90                             и выше</w:t>
            </w:r>
          </w:p>
        </w:tc>
        <w:tc>
          <w:tcPr>
            <w:tcW w:w="486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D0620">
              <w:rPr>
                <w:sz w:val="22"/>
                <w:szCs w:val="22"/>
              </w:rPr>
              <w:t>0                                 и выше</w:t>
            </w:r>
          </w:p>
        </w:tc>
      </w:tr>
      <w:tr w:rsidR="003807B5" w:rsidRPr="002C7133" w:rsidTr="00F45F49">
        <w:tc>
          <w:tcPr>
            <w:tcW w:w="496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504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90                             и выше</w:t>
            </w:r>
          </w:p>
        </w:tc>
        <w:tc>
          <w:tcPr>
            <w:tcW w:w="486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D0620">
              <w:rPr>
                <w:sz w:val="22"/>
                <w:szCs w:val="22"/>
              </w:rPr>
              <w:t>0                                 и выше</w:t>
            </w:r>
          </w:p>
        </w:tc>
      </w:tr>
      <w:tr w:rsidR="003807B5" w:rsidRPr="002C7133" w:rsidTr="00F45F49">
        <w:tc>
          <w:tcPr>
            <w:tcW w:w="496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Учитель-логопед, учитель-дефектолог</w:t>
            </w:r>
          </w:p>
        </w:tc>
        <w:tc>
          <w:tcPr>
            <w:tcW w:w="504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90                             и выше</w:t>
            </w:r>
          </w:p>
        </w:tc>
        <w:tc>
          <w:tcPr>
            <w:tcW w:w="486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Pr="00DD0620">
              <w:rPr>
                <w:sz w:val="22"/>
                <w:szCs w:val="22"/>
              </w:rPr>
              <w:t xml:space="preserve">                                 и выше</w:t>
            </w:r>
          </w:p>
        </w:tc>
      </w:tr>
      <w:tr w:rsidR="003807B5" w:rsidRPr="005F2694" w:rsidTr="00F45F4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5F2694">
              <w:rPr>
                <w:sz w:val="22"/>
                <w:szCs w:val="22"/>
              </w:rPr>
              <w:t>огопед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                            и выше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                                 и выше</w:t>
            </w:r>
          </w:p>
        </w:tc>
      </w:tr>
      <w:tr w:rsidR="003807B5" w:rsidRPr="002C7133" w:rsidTr="00F45F49">
        <w:tc>
          <w:tcPr>
            <w:tcW w:w="496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504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90                             и выше</w:t>
            </w:r>
          </w:p>
        </w:tc>
        <w:tc>
          <w:tcPr>
            <w:tcW w:w="486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D0620">
              <w:rPr>
                <w:sz w:val="22"/>
                <w:szCs w:val="22"/>
              </w:rPr>
              <w:t>0                                 и выше</w:t>
            </w:r>
          </w:p>
        </w:tc>
      </w:tr>
    </w:tbl>
    <w:p w:rsidR="003807B5" w:rsidRPr="001A2826" w:rsidRDefault="003807B5" w:rsidP="003807B5">
      <w:pPr>
        <w:rPr>
          <w:b/>
        </w:rPr>
      </w:pPr>
      <w:r w:rsidRPr="001A2826">
        <w:rPr>
          <w:b/>
        </w:rPr>
        <w:lastRenderedPageBreak/>
        <w:t>Список сокращений: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 w:rsidRPr="00406EEA">
        <w:rPr>
          <w:color w:val="000000"/>
          <w:spacing w:val="-4"/>
          <w:shd w:val="clear" w:color="auto" w:fill="FFFFFF"/>
        </w:rPr>
        <w:t>ГБУ ДПО СПб АППО – 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</w:t>
      </w:r>
    </w:p>
    <w:p w:rsidR="00094B66" w:rsidRDefault="00094B66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Индивидуальная папка - </w:t>
      </w:r>
      <w:r>
        <w:t>папка, в которой</w:t>
      </w:r>
      <w:r w:rsidRPr="00330D55">
        <w:t xml:space="preserve"> зафиксированы личные профессиональные достижения </w:t>
      </w:r>
      <w:r>
        <w:t>педагогического работника</w:t>
      </w:r>
      <w:r>
        <w:br/>
      </w:r>
      <w:r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:rsidR="009A081A" w:rsidRPr="00653EC4" w:rsidRDefault="003807B5" w:rsidP="000F1D23">
      <w:pPr>
        <w:rPr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ОО – образовательная организация</w:t>
      </w:r>
    </w:p>
    <w:sectPr w:rsidR="009A081A" w:rsidRPr="00653EC4" w:rsidSect="00C451FC">
      <w:headerReference w:type="default" r:id="rId8"/>
      <w:pgSz w:w="16838" w:h="11906" w:orient="landscape"/>
      <w:pgMar w:top="709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EF7" w:rsidRDefault="00DC6EF7">
      <w:r>
        <w:separator/>
      </w:r>
    </w:p>
  </w:endnote>
  <w:endnote w:type="continuationSeparator" w:id="0">
    <w:p w:rsidR="00DC6EF7" w:rsidRDefault="00DC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EF7" w:rsidRDefault="00DC6EF7">
      <w:r>
        <w:separator/>
      </w:r>
    </w:p>
  </w:footnote>
  <w:footnote w:type="continuationSeparator" w:id="0">
    <w:p w:rsidR="00DC6EF7" w:rsidRDefault="00DC6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3B" w:rsidRPr="00851D90" w:rsidRDefault="00DC6EF7">
    <w:pPr>
      <w:pStyle w:val="a4"/>
      <w:jc w:val="center"/>
    </w:pPr>
    <w:r>
      <w:fldChar w:fldCharType="begin"/>
    </w:r>
    <w:r>
      <w:instrText>PAGE   \*</w:instrText>
    </w:r>
    <w:r>
      <w:instrText xml:space="preserve"> MERGEFORMAT</w:instrText>
    </w:r>
    <w:r>
      <w:fldChar w:fldCharType="separate"/>
    </w:r>
    <w:r w:rsidR="00E22FB8">
      <w:rPr>
        <w:noProof/>
      </w:rPr>
      <w:t>7</w:t>
    </w:r>
    <w:r>
      <w:rPr>
        <w:noProof/>
      </w:rPr>
      <w:fldChar w:fldCharType="end"/>
    </w:r>
  </w:p>
  <w:p w:rsidR="00A8343B" w:rsidRPr="00AD5AE8" w:rsidRDefault="00A8343B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3484C"/>
    <w:rsid w:val="00037A27"/>
    <w:rsid w:val="00060719"/>
    <w:rsid w:val="00094B66"/>
    <w:rsid w:val="000E34FF"/>
    <w:rsid w:val="000E5BA5"/>
    <w:rsid w:val="000F1D23"/>
    <w:rsid w:val="00101F8B"/>
    <w:rsid w:val="001B56A0"/>
    <w:rsid w:val="001D63F9"/>
    <w:rsid w:val="001E0048"/>
    <w:rsid w:val="001E125A"/>
    <w:rsid w:val="001E74D3"/>
    <w:rsid w:val="001F6A03"/>
    <w:rsid w:val="00216AA4"/>
    <w:rsid w:val="002249FF"/>
    <w:rsid w:val="002A1CDB"/>
    <w:rsid w:val="002B5E96"/>
    <w:rsid w:val="002D1D4A"/>
    <w:rsid w:val="002E1815"/>
    <w:rsid w:val="002F7CC2"/>
    <w:rsid w:val="00330DE6"/>
    <w:rsid w:val="00370B50"/>
    <w:rsid w:val="00374D36"/>
    <w:rsid w:val="003807B5"/>
    <w:rsid w:val="003A0D78"/>
    <w:rsid w:val="003B216D"/>
    <w:rsid w:val="003B39D1"/>
    <w:rsid w:val="003B693C"/>
    <w:rsid w:val="003E13D9"/>
    <w:rsid w:val="003F4AB9"/>
    <w:rsid w:val="00406026"/>
    <w:rsid w:val="004339EA"/>
    <w:rsid w:val="00446F8D"/>
    <w:rsid w:val="004644CE"/>
    <w:rsid w:val="00482FAD"/>
    <w:rsid w:val="00484FCE"/>
    <w:rsid w:val="004967BE"/>
    <w:rsid w:val="004D6123"/>
    <w:rsid w:val="004E23AB"/>
    <w:rsid w:val="00502A6E"/>
    <w:rsid w:val="00534E51"/>
    <w:rsid w:val="00581CD3"/>
    <w:rsid w:val="005A57F1"/>
    <w:rsid w:val="005F311E"/>
    <w:rsid w:val="00614296"/>
    <w:rsid w:val="00653EC4"/>
    <w:rsid w:val="00662B9F"/>
    <w:rsid w:val="00673F4F"/>
    <w:rsid w:val="00691BBB"/>
    <w:rsid w:val="006B6B52"/>
    <w:rsid w:val="006B6B9E"/>
    <w:rsid w:val="00706E59"/>
    <w:rsid w:val="00714CBA"/>
    <w:rsid w:val="00715260"/>
    <w:rsid w:val="007315DF"/>
    <w:rsid w:val="00792343"/>
    <w:rsid w:val="007D280C"/>
    <w:rsid w:val="007F02D5"/>
    <w:rsid w:val="007F6709"/>
    <w:rsid w:val="00824494"/>
    <w:rsid w:val="00830CB3"/>
    <w:rsid w:val="00841063"/>
    <w:rsid w:val="008746E9"/>
    <w:rsid w:val="008747C0"/>
    <w:rsid w:val="00886C9C"/>
    <w:rsid w:val="00887308"/>
    <w:rsid w:val="0093432F"/>
    <w:rsid w:val="009A081A"/>
    <w:rsid w:val="009D121A"/>
    <w:rsid w:val="00A061EF"/>
    <w:rsid w:val="00A8343B"/>
    <w:rsid w:val="00AA2ADA"/>
    <w:rsid w:val="00AC7AE6"/>
    <w:rsid w:val="00AD771D"/>
    <w:rsid w:val="00AE4532"/>
    <w:rsid w:val="00B0580D"/>
    <w:rsid w:val="00B220CA"/>
    <w:rsid w:val="00B276E6"/>
    <w:rsid w:val="00B35E02"/>
    <w:rsid w:val="00B53453"/>
    <w:rsid w:val="00B93789"/>
    <w:rsid w:val="00BA0A4D"/>
    <w:rsid w:val="00BA2319"/>
    <w:rsid w:val="00BE63F4"/>
    <w:rsid w:val="00C0546D"/>
    <w:rsid w:val="00C218D8"/>
    <w:rsid w:val="00C451FC"/>
    <w:rsid w:val="00C6016D"/>
    <w:rsid w:val="00C601FF"/>
    <w:rsid w:val="00D0645C"/>
    <w:rsid w:val="00D24D7E"/>
    <w:rsid w:val="00D7061D"/>
    <w:rsid w:val="00D87CB8"/>
    <w:rsid w:val="00D966F1"/>
    <w:rsid w:val="00DC18BB"/>
    <w:rsid w:val="00DC6EF7"/>
    <w:rsid w:val="00DF7793"/>
    <w:rsid w:val="00E17491"/>
    <w:rsid w:val="00E22FB8"/>
    <w:rsid w:val="00E36DCB"/>
    <w:rsid w:val="00E56429"/>
    <w:rsid w:val="00E77DE4"/>
    <w:rsid w:val="00EF6298"/>
    <w:rsid w:val="00F45F49"/>
    <w:rsid w:val="00F93A3F"/>
    <w:rsid w:val="00FB339E"/>
    <w:rsid w:val="00FC26B0"/>
    <w:rsid w:val="00F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E8581D-E60D-4D30-85A4-25C32A22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FCEA-AC6C-4700-B16A-40D4C0E1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60</TotalTime>
  <Pages>7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MSI</cp:lastModifiedBy>
  <cp:revision>6</cp:revision>
  <cp:lastPrinted>2023-08-29T14:52:00Z</cp:lastPrinted>
  <dcterms:created xsi:type="dcterms:W3CDTF">2023-09-01T11:00:00Z</dcterms:created>
  <dcterms:modified xsi:type="dcterms:W3CDTF">2023-10-03T08:20:00Z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